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2C461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B3D97" w:rsidP="0044523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052C7" w:rsidP="003607B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8B3D97" w:rsidRDefault="008B3D97" w:rsidP="008B3D9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8B3D97" w:rsidRPr="00180D38" w:rsidRDefault="008B3D97" w:rsidP="008B3D9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8B3D97" w:rsidRPr="002748CF" w:rsidRDefault="008B3D97" w:rsidP="008B3D9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8B3D97" w:rsidRPr="000A00FD" w:rsidRDefault="008B3D97" w:rsidP="00445236">
      <w:pPr>
        <w:tabs>
          <w:tab w:val="left" w:pos="567"/>
          <w:tab w:val="left" w:pos="1365"/>
        </w:tabs>
        <w:spacing w:after="120"/>
        <w:ind w:left="-180" w:right="-1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8B3D97" w:rsidRPr="005726BD" w:rsidRDefault="008B3D97" w:rsidP="008B3D97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 квітня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8B3D97" w:rsidRDefault="008B3D97" w:rsidP="008B3D97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8B3D97" w:rsidRPr="00DC0AF4" w:rsidRDefault="008B3D97" w:rsidP="008B3D97">
      <w:pPr>
        <w:pStyle w:val="a8"/>
        <w:spacing w:after="24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0AF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C0AF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DC0AF4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селищного бюджету на 2022</w:t>
      </w:r>
      <w:r w:rsidRPr="00DC0A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0AF4">
        <w:rPr>
          <w:rFonts w:ascii="Times New Roman" w:hAnsi="Times New Roman"/>
          <w:sz w:val="28"/>
          <w:szCs w:val="28"/>
        </w:rPr>
        <w:t>р</w:t>
      </w:r>
      <w:proofErr w:type="gramEnd"/>
      <w:r w:rsidRPr="00DC0AF4">
        <w:rPr>
          <w:rFonts w:ascii="Times New Roman" w:hAnsi="Times New Roman"/>
          <w:sz w:val="28"/>
          <w:szCs w:val="28"/>
        </w:rPr>
        <w:t>ік</w:t>
      </w:r>
      <w:proofErr w:type="spellEnd"/>
      <w:r w:rsidRPr="00DC0AF4">
        <w:rPr>
          <w:rFonts w:ascii="Times New Roman" w:hAnsi="Times New Roman"/>
          <w:sz w:val="28"/>
          <w:szCs w:val="28"/>
          <w:lang w:val="uk-UA"/>
        </w:rPr>
        <w:t>.</w:t>
      </w:r>
    </w:p>
    <w:p w:rsidR="008B3D97" w:rsidRPr="00DC0AF4" w:rsidRDefault="008B3D97" w:rsidP="008B3D9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розгляд заяви гр. НЕТРЕБИ Т.С., жительки</w:t>
      </w:r>
      <w:r w:rsidRPr="00DC0AF4">
        <w:rPr>
          <w:sz w:val="28"/>
          <w:szCs w:val="28"/>
          <w:lang w:val="uk-UA"/>
        </w:rPr>
        <w:t xml:space="preserve"> вул. Миру 40, кв.3,               </w:t>
      </w:r>
      <w:proofErr w:type="spellStart"/>
      <w:r w:rsidRPr="00DC0AF4">
        <w:rPr>
          <w:sz w:val="28"/>
          <w:szCs w:val="28"/>
          <w:lang w:val="uk-UA"/>
        </w:rPr>
        <w:t>смт</w:t>
      </w:r>
      <w:proofErr w:type="spellEnd"/>
      <w:r w:rsidRPr="00DC0AF4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8B3D97" w:rsidRPr="00587169" w:rsidRDefault="008B3D97" w:rsidP="008B3D97">
      <w:pPr>
        <w:pStyle w:val="a7"/>
        <w:ind w:left="720"/>
        <w:jc w:val="both"/>
        <w:rPr>
          <w:sz w:val="28"/>
          <w:szCs w:val="28"/>
          <w:lang w:val="uk-UA"/>
        </w:rPr>
      </w:pPr>
    </w:p>
    <w:p w:rsidR="003607B9" w:rsidRPr="003607B9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sectPr w:rsidR="00256931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E6" w:rsidRDefault="002565E6" w:rsidP="00C9463F">
      <w:r>
        <w:separator/>
      </w:r>
    </w:p>
  </w:endnote>
  <w:endnote w:type="continuationSeparator" w:id="0">
    <w:p w:rsidR="002565E6" w:rsidRDefault="002565E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E6" w:rsidRDefault="002565E6" w:rsidP="00C9463F">
      <w:r>
        <w:separator/>
      </w:r>
    </w:p>
  </w:footnote>
  <w:footnote w:type="continuationSeparator" w:id="0">
    <w:p w:rsidR="002565E6" w:rsidRDefault="002565E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F7815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0E02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2022-03-03T08:23:00Z</cp:lastPrinted>
  <dcterms:created xsi:type="dcterms:W3CDTF">2022-04-06T10:06:00Z</dcterms:created>
  <dcterms:modified xsi:type="dcterms:W3CDTF">2022-04-06T10:06:00Z</dcterms:modified>
</cp:coreProperties>
</file>